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0D" w:rsidRDefault="00432B0D" w:rsidP="00FD1611">
      <w:pPr>
        <w:spacing w:after="0"/>
        <w:jc w:val="center"/>
        <w:rPr>
          <w:b/>
          <w:sz w:val="32"/>
          <w:szCs w:val="32"/>
        </w:rPr>
      </w:pPr>
      <w:r w:rsidRPr="00B56802">
        <w:rPr>
          <w:b/>
          <w:sz w:val="32"/>
          <w:szCs w:val="32"/>
        </w:rPr>
        <w:t>Fiche de recensement des appareils de protection respiratoire (APR) dans le cadre des précautions « AIR »</w:t>
      </w:r>
    </w:p>
    <w:p w:rsidR="00432B0D" w:rsidRPr="001B3C85" w:rsidRDefault="00432B0D" w:rsidP="00FD1611">
      <w:pPr>
        <w:spacing w:after="0"/>
        <w:jc w:val="center"/>
        <w:rPr>
          <w:b/>
          <w:color w:val="0000FF"/>
          <w:sz w:val="32"/>
          <w:szCs w:val="32"/>
        </w:rPr>
      </w:pPr>
      <w:r w:rsidRPr="001B3C85">
        <w:rPr>
          <w:b/>
          <w:color w:val="0000FF"/>
          <w:sz w:val="32"/>
          <w:szCs w:val="32"/>
        </w:rPr>
        <w:t>(</w:t>
      </w:r>
      <w:r>
        <w:rPr>
          <w:b/>
          <w:color w:val="0000FF"/>
          <w:sz w:val="32"/>
          <w:szCs w:val="32"/>
        </w:rPr>
        <w:t xml:space="preserve">Merci de documenter </w:t>
      </w:r>
      <w:r w:rsidRPr="001B3C85">
        <w:rPr>
          <w:b/>
          <w:color w:val="0000FF"/>
          <w:sz w:val="32"/>
          <w:szCs w:val="32"/>
        </w:rPr>
        <w:t xml:space="preserve">1 </w:t>
      </w:r>
      <w:r>
        <w:rPr>
          <w:b/>
          <w:color w:val="0000FF"/>
          <w:sz w:val="32"/>
          <w:szCs w:val="32"/>
        </w:rPr>
        <w:t xml:space="preserve">seul </w:t>
      </w:r>
      <w:r w:rsidRPr="001B3C85">
        <w:rPr>
          <w:b/>
          <w:color w:val="0000FF"/>
          <w:sz w:val="32"/>
          <w:szCs w:val="32"/>
        </w:rPr>
        <w:t>questionnaire par établissement)</w:t>
      </w:r>
    </w:p>
    <w:p w:rsidR="00432B0D" w:rsidRDefault="00432B0D" w:rsidP="00C25507">
      <w:pPr>
        <w:spacing w:before="120" w:after="100" w:line="240" w:lineRule="auto"/>
        <w:rPr>
          <w:sz w:val="24"/>
          <w:szCs w:val="24"/>
        </w:rPr>
      </w:pPr>
      <w:r w:rsidRPr="002346FA">
        <w:rPr>
          <w:b/>
          <w:sz w:val="24"/>
          <w:szCs w:val="24"/>
        </w:rPr>
        <w:t>Etablissement</w:t>
      </w:r>
      <w:r>
        <w:rPr>
          <w:sz w:val="24"/>
          <w:szCs w:val="24"/>
        </w:rPr>
        <w:t xml:space="preserve"> : </w:t>
      </w:r>
      <w:bookmarkStart w:id="0" w:name="Texte2"/>
      <w:r w:rsidRPr="000D3C8F">
        <w:rPr>
          <w:i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indiquer le nom de l'hôpital et l'adresse postale"/>
            </w:textInput>
          </w:ffData>
        </w:fldChar>
      </w:r>
      <w:r w:rsidRPr="000D3C8F">
        <w:rPr>
          <w:i/>
          <w:sz w:val="24"/>
          <w:szCs w:val="24"/>
        </w:rPr>
        <w:instrText xml:space="preserve"> FORMTEXT </w:instrText>
      </w:r>
      <w:r w:rsidRPr="000D3C8F">
        <w:rPr>
          <w:i/>
          <w:sz w:val="24"/>
          <w:szCs w:val="24"/>
        </w:rPr>
      </w:r>
      <w:r w:rsidRPr="000D3C8F">
        <w:rPr>
          <w:i/>
          <w:sz w:val="24"/>
          <w:szCs w:val="24"/>
        </w:rPr>
        <w:fldChar w:fldCharType="separate"/>
      </w:r>
      <w:r w:rsidRPr="000D3C8F">
        <w:rPr>
          <w:i/>
          <w:noProof/>
          <w:sz w:val="24"/>
          <w:szCs w:val="24"/>
        </w:rPr>
        <w:t>indiquer le nom de l'hôpital et l'adresse postale</w:t>
      </w:r>
      <w:r w:rsidRPr="000D3C8F">
        <w:rPr>
          <w:i/>
          <w:sz w:val="24"/>
          <w:szCs w:val="24"/>
        </w:rPr>
        <w:fldChar w:fldCharType="end"/>
      </w:r>
      <w:bookmarkEnd w:id="0"/>
    </w:p>
    <w:p w:rsidR="00432B0D" w:rsidRDefault="00432B0D" w:rsidP="00C25507">
      <w:pPr>
        <w:spacing w:before="120" w:after="100" w:line="240" w:lineRule="auto"/>
        <w:rPr>
          <w:sz w:val="24"/>
          <w:szCs w:val="24"/>
        </w:rPr>
      </w:pPr>
      <w:r w:rsidRPr="002346FA">
        <w:rPr>
          <w:b/>
          <w:sz w:val="24"/>
          <w:szCs w:val="24"/>
        </w:rPr>
        <w:t>Statut</w:t>
      </w:r>
      <w:r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ab/>
      </w:r>
      <w:r w:rsidRPr="00AC27D7">
        <w:rPr>
          <w:sz w:val="24"/>
          <w:szCs w:val="24"/>
        </w:rPr>
        <w:t>Privé</w:t>
      </w:r>
      <w:r>
        <w:rPr>
          <w:sz w:val="24"/>
          <w:szCs w:val="24"/>
        </w:rPr>
        <w:t xml:space="preserve"> </w:t>
      </w:r>
      <w:bookmarkStart w:id="1" w:name="CaseACocher2"/>
      <w:r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 w:rsidRPr="00AC27D7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Public </w:t>
      </w:r>
      <w:bookmarkStart w:id="2" w:name="CaseACocher3"/>
      <w:r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Privé participant au service public </w:t>
      </w:r>
      <w:bookmarkStart w:id="3" w:name="CaseACocher4"/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</w:p>
    <w:p w:rsidR="00432B0D" w:rsidRDefault="00432B0D" w:rsidP="00015FE7">
      <w:pPr>
        <w:spacing w:line="240" w:lineRule="auto"/>
        <w:rPr>
          <w:b/>
          <w:color w:val="FF6600"/>
          <w:sz w:val="24"/>
          <w:szCs w:val="24"/>
        </w:rPr>
      </w:pPr>
      <w:r>
        <w:rPr>
          <w:b/>
          <w:sz w:val="24"/>
          <w:szCs w:val="24"/>
        </w:rPr>
        <w:t xml:space="preserve">Fiche documentée par : </w:t>
      </w:r>
      <w:bookmarkStart w:id="4" w:name="Texte6"/>
      <w:r w:rsidRPr="000D3C8F">
        <w:rPr>
          <w:i/>
          <w:color w:val="333333"/>
          <w:sz w:val="24"/>
          <w:szCs w:val="24"/>
        </w:rPr>
        <w:fldChar w:fldCharType="begin">
          <w:ffData>
            <w:name w:val="Texte6"/>
            <w:enabled/>
            <w:calcOnExit w:val="0"/>
            <w:textInput>
              <w:default w:val="Nom/prénom"/>
            </w:textInput>
          </w:ffData>
        </w:fldChar>
      </w:r>
      <w:r w:rsidRPr="000D3C8F">
        <w:rPr>
          <w:i/>
          <w:color w:val="333333"/>
          <w:sz w:val="24"/>
          <w:szCs w:val="24"/>
        </w:rPr>
        <w:instrText xml:space="preserve"> FORMTEXT </w:instrText>
      </w:r>
      <w:r w:rsidRPr="000D3C8F">
        <w:rPr>
          <w:i/>
          <w:color w:val="333333"/>
          <w:sz w:val="24"/>
          <w:szCs w:val="24"/>
        </w:rPr>
      </w:r>
      <w:r w:rsidRPr="000D3C8F">
        <w:rPr>
          <w:i/>
          <w:color w:val="333333"/>
          <w:sz w:val="24"/>
          <w:szCs w:val="24"/>
        </w:rPr>
        <w:fldChar w:fldCharType="separate"/>
      </w:r>
      <w:r w:rsidRPr="000D3C8F">
        <w:rPr>
          <w:i/>
          <w:noProof/>
          <w:color w:val="333333"/>
          <w:sz w:val="24"/>
          <w:szCs w:val="24"/>
        </w:rPr>
        <w:t>Nom/prénom</w:t>
      </w:r>
      <w:r w:rsidRPr="000D3C8F">
        <w:rPr>
          <w:i/>
          <w:color w:val="333333"/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Fonction : </w:t>
      </w:r>
      <w:bookmarkStart w:id="5" w:name="Texte7"/>
      <w:r w:rsidRPr="000D3C8F">
        <w:rPr>
          <w:i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default w:val="Préciser"/>
            </w:textInput>
          </w:ffData>
        </w:fldChar>
      </w:r>
      <w:r w:rsidRPr="000D3C8F">
        <w:rPr>
          <w:i/>
          <w:sz w:val="24"/>
          <w:szCs w:val="24"/>
        </w:rPr>
        <w:instrText xml:space="preserve"> FORMTEXT </w:instrText>
      </w:r>
      <w:r w:rsidRPr="000D3C8F">
        <w:rPr>
          <w:i/>
          <w:sz w:val="24"/>
          <w:szCs w:val="24"/>
        </w:rPr>
      </w:r>
      <w:r w:rsidRPr="000D3C8F">
        <w:rPr>
          <w:i/>
          <w:sz w:val="24"/>
          <w:szCs w:val="24"/>
        </w:rPr>
        <w:fldChar w:fldCharType="separate"/>
      </w:r>
      <w:r w:rsidRPr="000D3C8F">
        <w:rPr>
          <w:i/>
          <w:noProof/>
          <w:sz w:val="24"/>
          <w:szCs w:val="24"/>
        </w:rPr>
        <w:t>Préciser</w:t>
      </w:r>
      <w:r w:rsidRPr="000D3C8F">
        <w:rPr>
          <w:i/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Téléphone : </w:t>
      </w:r>
      <w:bookmarkStart w:id="6" w:name="Texte8"/>
      <w:r w:rsidRPr="000D3C8F">
        <w:rPr>
          <w:i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default w:val="Préciser"/>
            </w:textInput>
          </w:ffData>
        </w:fldChar>
      </w:r>
      <w:r w:rsidRPr="000D3C8F">
        <w:rPr>
          <w:i/>
          <w:sz w:val="24"/>
          <w:szCs w:val="24"/>
        </w:rPr>
        <w:instrText xml:space="preserve"> FORMTEXT </w:instrText>
      </w:r>
      <w:r w:rsidRPr="000D3C8F">
        <w:rPr>
          <w:i/>
          <w:sz w:val="24"/>
          <w:szCs w:val="24"/>
        </w:rPr>
      </w:r>
      <w:r w:rsidRPr="000D3C8F">
        <w:rPr>
          <w:i/>
          <w:sz w:val="24"/>
          <w:szCs w:val="24"/>
        </w:rPr>
        <w:fldChar w:fldCharType="separate"/>
      </w:r>
      <w:r w:rsidRPr="000D3C8F">
        <w:rPr>
          <w:i/>
          <w:noProof/>
          <w:sz w:val="24"/>
          <w:szCs w:val="24"/>
        </w:rPr>
        <w:t>Préciser</w:t>
      </w:r>
      <w:r w:rsidRPr="000D3C8F">
        <w:rPr>
          <w:i/>
          <w:sz w:val="24"/>
          <w:szCs w:val="24"/>
        </w:rPr>
        <w:fldChar w:fldCharType="end"/>
      </w:r>
      <w:bookmarkEnd w:id="6"/>
    </w:p>
    <w:p w:rsidR="00432B0D" w:rsidRPr="003441E5" w:rsidRDefault="00432B0D" w:rsidP="00015FE7">
      <w:pPr>
        <w:spacing w:line="240" w:lineRule="auto"/>
        <w:rPr>
          <w:sz w:val="24"/>
          <w:szCs w:val="24"/>
        </w:rPr>
      </w:pPr>
      <w:r w:rsidRPr="003441E5">
        <w:rPr>
          <w:b/>
          <w:sz w:val="24"/>
          <w:szCs w:val="24"/>
        </w:rPr>
        <w:t>Ré</w:t>
      </w:r>
      <w:r w:rsidRPr="00B02F53">
        <w:rPr>
          <w:b/>
          <w:sz w:val="24"/>
          <w:szCs w:val="24"/>
        </w:rPr>
        <w:t xml:space="preserve">férencer </w:t>
      </w:r>
      <w:r w:rsidRPr="00B02F53">
        <w:rPr>
          <w:b/>
          <w:sz w:val="24"/>
          <w:szCs w:val="24"/>
          <w:u w:val="single"/>
        </w:rPr>
        <w:t>UNIQUEMENT les masques de protection respiratoire (FFP1, FFP2, FFP3)</w:t>
      </w:r>
      <w:r w:rsidRPr="00B02F53">
        <w:rPr>
          <w:b/>
          <w:sz w:val="24"/>
          <w:szCs w:val="24"/>
        </w:rPr>
        <w:t>, pas les masques chirurgicaux</w:t>
      </w:r>
      <w:r>
        <w:rPr>
          <w:b/>
          <w:sz w:val="24"/>
          <w:szCs w:val="24"/>
        </w:rPr>
        <w:t>, 1 référence par ligne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551"/>
        <w:gridCol w:w="3856"/>
        <w:gridCol w:w="1701"/>
        <w:gridCol w:w="2268"/>
        <w:gridCol w:w="2383"/>
      </w:tblGrid>
      <w:tr w:rsidR="00432B0D" w:rsidRPr="009F3E6F" w:rsidTr="009F3E6F">
        <w:trPr>
          <w:trHeight w:val="596"/>
        </w:trPr>
        <w:tc>
          <w:tcPr>
            <w:tcW w:w="1668" w:type="dxa"/>
            <w:shd w:val="clear" w:color="auto" w:fill="95B3D7"/>
          </w:tcPr>
          <w:p w:rsidR="00432B0D" w:rsidRPr="009F3E6F" w:rsidRDefault="00432B0D" w:rsidP="009F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6F">
              <w:rPr>
                <w:b/>
                <w:sz w:val="24"/>
                <w:szCs w:val="24"/>
              </w:rPr>
              <w:t>Modèle APR</w:t>
            </w:r>
          </w:p>
        </w:tc>
        <w:tc>
          <w:tcPr>
            <w:tcW w:w="2551" w:type="dxa"/>
            <w:shd w:val="clear" w:color="auto" w:fill="95B3D7"/>
          </w:tcPr>
          <w:p w:rsidR="00432B0D" w:rsidRPr="009F3E6F" w:rsidRDefault="00432B0D" w:rsidP="009F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6F">
              <w:rPr>
                <w:b/>
                <w:sz w:val="24"/>
                <w:szCs w:val="24"/>
              </w:rPr>
              <w:t>Fabricant</w:t>
            </w:r>
            <w:r w:rsidRPr="009F3E6F">
              <w:rPr>
                <w:b/>
                <w:sz w:val="24"/>
                <w:szCs w:val="24"/>
                <w:vertAlign w:val="superscript"/>
              </w:rPr>
              <w:t>1</w:t>
            </w:r>
            <w:r w:rsidRPr="009F3E6F">
              <w:rPr>
                <w:b/>
                <w:sz w:val="24"/>
                <w:szCs w:val="24"/>
              </w:rPr>
              <w:t xml:space="preserve"> </w:t>
            </w:r>
          </w:p>
          <w:p w:rsidR="00432B0D" w:rsidRPr="009F3E6F" w:rsidRDefault="00432B0D" w:rsidP="009F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6F">
              <w:rPr>
                <w:b/>
                <w:sz w:val="24"/>
                <w:szCs w:val="24"/>
              </w:rPr>
              <w:t>(nom et coordonnées)</w:t>
            </w:r>
          </w:p>
        </w:tc>
        <w:tc>
          <w:tcPr>
            <w:tcW w:w="3856" w:type="dxa"/>
            <w:shd w:val="clear" w:color="auto" w:fill="95B3D7"/>
          </w:tcPr>
          <w:p w:rsidR="00432B0D" w:rsidRPr="009F3E6F" w:rsidRDefault="00432B0D" w:rsidP="009F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6F">
              <w:rPr>
                <w:b/>
                <w:sz w:val="24"/>
                <w:szCs w:val="24"/>
              </w:rPr>
              <w:t>Nom – référence APR</w:t>
            </w:r>
            <w:r w:rsidRPr="009F3E6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95B3D7"/>
          </w:tcPr>
          <w:p w:rsidR="00432B0D" w:rsidRPr="009F3E6F" w:rsidRDefault="00432B0D" w:rsidP="009F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6F">
              <w:rPr>
                <w:b/>
                <w:sz w:val="24"/>
                <w:szCs w:val="24"/>
              </w:rPr>
              <w:t>Classe APR</w:t>
            </w:r>
          </w:p>
        </w:tc>
        <w:tc>
          <w:tcPr>
            <w:tcW w:w="2268" w:type="dxa"/>
            <w:shd w:val="clear" w:color="auto" w:fill="95B3D7"/>
          </w:tcPr>
          <w:p w:rsidR="00432B0D" w:rsidRPr="009F3E6F" w:rsidRDefault="00432B0D" w:rsidP="009F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6F">
              <w:rPr>
                <w:b/>
                <w:sz w:val="24"/>
                <w:szCs w:val="24"/>
              </w:rPr>
              <w:t>Nombre de taille(s) disponibles</w:t>
            </w:r>
          </w:p>
        </w:tc>
        <w:tc>
          <w:tcPr>
            <w:tcW w:w="2383" w:type="dxa"/>
            <w:shd w:val="clear" w:color="auto" w:fill="95B3D7"/>
          </w:tcPr>
          <w:p w:rsidR="00432B0D" w:rsidRPr="009F3E6F" w:rsidRDefault="00432B0D" w:rsidP="009F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6F">
              <w:rPr>
                <w:b/>
                <w:sz w:val="24"/>
                <w:szCs w:val="24"/>
              </w:rPr>
              <w:t xml:space="preserve">Unités commandées </w:t>
            </w:r>
          </w:p>
          <w:p w:rsidR="00432B0D" w:rsidRPr="009F3E6F" w:rsidRDefault="00432B0D" w:rsidP="009F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6F">
              <w:rPr>
                <w:b/>
                <w:sz w:val="24"/>
                <w:szCs w:val="24"/>
              </w:rPr>
              <w:t>2017</w:t>
            </w:r>
          </w:p>
        </w:tc>
      </w:tr>
      <w:bookmarkStart w:id="7" w:name="ListeDéroulante2"/>
      <w:tr w:rsidR="00432B0D" w:rsidRPr="009F3E6F" w:rsidTr="009F3E6F">
        <w:trPr>
          <w:trHeight w:val="383"/>
        </w:trPr>
        <w:tc>
          <w:tcPr>
            <w:tcW w:w="1668" w:type="dxa"/>
          </w:tcPr>
          <w:p w:rsidR="00432B0D" w:rsidRPr="009F3E6F" w:rsidRDefault="00432B0D" w:rsidP="009F3E6F">
            <w:pPr>
              <w:spacing w:before="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liquer"/>
                    <w:listEntry w:val="Bec de canard"/>
                    <w:listEntry w:val="A plis"/>
                    <w:listEntry w:val="Coquill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51" w:type="dxa"/>
          </w:tcPr>
          <w:p w:rsidR="00432B0D" w:rsidRPr="000D3C8F" w:rsidRDefault="00432B0D" w:rsidP="009F3E6F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bookmarkStart w:id="8" w:name="Texte5"/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  <w:bookmarkEnd w:id="8"/>
          </w:p>
        </w:tc>
        <w:tc>
          <w:tcPr>
            <w:tcW w:w="3856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  <w:tc>
          <w:tcPr>
            <w:tcW w:w="1701" w:type="dxa"/>
          </w:tcPr>
          <w:p w:rsidR="00432B0D" w:rsidRPr="009F3E6F" w:rsidRDefault="00432B0D" w:rsidP="00AC27D7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"/>
                    <w:listEntry w:val="FFP1"/>
                    <w:listEntry w:val="FFP2"/>
                    <w:listEntry w:val="FFP3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432B0D" w:rsidRPr="009F3E6F" w:rsidRDefault="00432B0D" w:rsidP="00A21EB6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"/>
                    <w:listEntry w:val="1 TAILLE"/>
                    <w:listEntry w:val="2 TAILLES"/>
                    <w:listEntry w:val="3 TAILLES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83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</w:tr>
      <w:tr w:rsidR="00432B0D" w:rsidRPr="009F3E6F" w:rsidTr="009F3E6F">
        <w:trPr>
          <w:trHeight w:val="384"/>
        </w:trPr>
        <w:tc>
          <w:tcPr>
            <w:tcW w:w="1668" w:type="dxa"/>
          </w:tcPr>
          <w:p w:rsidR="00432B0D" w:rsidRPr="009F3E6F" w:rsidRDefault="00432B0D" w:rsidP="00A21EB6">
            <w:pPr>
              <w:spacing w:before="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liquer"/>
                    <w:listEntry w:val="Bec de canard"/>
                    <w:listEntry w:val="A plis"/>
                    <w:listEntry w:val="Coquill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  <w:tc>
          <w:tcPr>
            <w:tcW w:w="3856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  <w:tc>
          <w:tcPr>
            <w:tcW w:w="1701" w:type="dxa"/>
          </w:tcPr>
          <w:p w:rsidR="00432B0D" w:rsidRPr="009F3E6F" w:rsidRDefault="00432B0D" w:rsidP="00A21EB6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"/>
                    <w:listEntry w:val="FFP1"/>
                    <w:listEntry w:val="FFP2"/>
                    <w:listEntry w:val="FFP3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432B0D" w:rsidRPr="009F3E6F" w:rsidRDefault="00432B0D" w:rsidP="00A21EB6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"/>
                    <w:listEntry w:val="1 TAILLE"/>
                    <w:listEntry w:val="2 TAILLES"/>
                    <w:listEntry w:val="3 TAILLES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83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</w:tr>
      <w:tr w:rsidR="00432B0D" w:rsidRPr="009F3E6F" w:rsidTr="009F3E6F">
        <w:trPr>
          <w:trHeight w:val="383"/>
        </w:trPr>
        <w:tc>
          <w:tcPr>
            <w:tcW w:w="1668" w:type="dxa"/>
          </w:tcPr>
          <w:p w:rsidR="00432B0D" w:rsidRPr="009F3E6F" w:rsidRDefault="00432B0D" w:rsidP="00A21EB6">
            <w:pPr>
              <w:spacing w:before="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liquer"/>
                    <w:listEntry w:val="Bec de canard"/>
                    <w:listEntry w:val="A plis"/>
                    <w:listEntry w:val="Coquill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  <w:tc>
          <w:tcPr>
            <w:tcW w:w="3856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  <w:tc>
          <w:tcPr>
            <w:tcW w:w="1701" w:type="dxa"/>
          </w:tcPr>
          <w:p w:rsidR="00432B0D" w:rsidRPr="009F3E6F" w:rsidRDefault="00432B0D" w:rsidP="00A21EB6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"/>
                    <w:listEntry w:val="FFP1"/>
                    <w:listEntry w:val="FFP2"/>
                    <w:listEntry w:val="FFP3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432B0D" w:rsidRPr="009F3E6F" w:rsidRDefault="00432B0D" w:rsidP="00A21EB6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"/>
                    <w:listEntry w:val="1 TAILLE"/>
                    <w:listEntry w:val="2 TAILLES"/>
                    <w:listEntry w:val="3 TAILLES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83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</w:tr>
      <w:tr w:rsidR="00432B0D" w:rsidRPr="009F3E6F" w:rsidTr="009F3E6F">
        <w:trPr>
          <w:trHeight w:val="384"/>
        </w:trPr>
        <w:tc>
          <w:tcPr>
            <w:tcW w:w="1668" w:type="dxa"/>
          </w:tcPr>
          <w:p w:rsidR="00432B0D" w:rsidRPr="009F3E6F" w:rsidRDefault="00432B0D" w:rsidP="00A21EB6">
            <w:pPr>
              <w:spacing w:before="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liquer"/>
                    <w:listEntry w:val="Bec de canard"/>
                    <w:listEntry w:val="A plis"/>
                    <w:listEntry w:val="Coquill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  <w:tc>
          <w:tcPr>
            <w:tcW w:w="3856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  <w:tc>
          <w:tcPr>
            <w:tcW w:w="1701" w:type="dxa"/>
          </w:tcPr>
          <w:p w:rsidR="00432B0D" w:rsidRPr="009F3E6F" w:rsidRDefault="00432B0D" w:rsidP="00A21EB6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"/>
                    <w:listEntry w:val="FFP1"/>
                    <w:listEntry w:val="FFP2"/>
                    <w:listEntry w:val="FFP3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432B0D" w:rsidRPr="009F3E6F" w:rsidRDefault="00432B0D" w:rsidP="00A21EB6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"/>
                    <w:listEntry w:val="1 TAILLE"/>
                    <w:listEntry w:val="2 TAILLES"/>
                    <w:listEntry w:val="3 TAILLES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83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</w:tr>
      <w:tr w:rsidR="00432B0D" w:rsidRPr="009F3E6F" w:rsidTr="009F3E6F">
        <w:trPr>
          <w:trHeight w:val="383"/>
        </w:trPr>
        <w:tc>
          <w:tcPr>
            <w:tcW w:w="1668" w:type="dxa"/>
          </w:tcPr>
          <w:p w:rsidR="00432B0D" w:rsidRPr="009F3E6F" w:rsidRDefault="00432B0D" w:rsidP="00A21EB6">
            <w:pPr>
              <w:spacing w:before="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liquer"/>
                    <w:listEntry w:val="Bec de canard"/>
                    <w:listEntry w:val="A plis"/>
                    <w:listEntry w:val="Coquill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  <w:tc>
          <w:tcPr>
            <w:tcW w:w="3856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  <w:tc>
          <w:tcPr>
            <w:tcW w:w="1701" w:type="dxa"/>
          </w:tcPr>
          <w:p w:rsidR="00432B0D" w:rsidRPr="009F3E6F" w:rsidRDefault="00432B0D" w:rsidP="00A21EB6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"/>
                    <w:listEntry w:val="FFP1"/>
                    <w:listEntry w:val="FFP2"/>
                    <w:listEntry w:val="FFP3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432B0D" w:rsidRPr="009F3E6F" w:rsidRDefault="00432B0D" w:rsidP="00A21EB6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"/>
                    <w:listEntry w:val="1 TAILLE"/>
                    <w:listEntry w:val="2 TAILLES"/>
                    <w:listEntry w:val="3 TAILLES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83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</w:tr>
      <w:tr w:rsidR="00432B0D" w:rsidRPr="009F3E6F" w:rsidTr="009F3E6F">
        <w:trPr>
          <w:trHeight w:val="384"/>
        </w:trPr>
        <w:tc>
          <w:tcPr>
            <w:tcW w:w="1668" w:type="dxa"/>
          </w:tcPr>
          <w:p w:rsidR="00432B0D" w:rsidRPr="009F3E6F" w:rsidRDefault="00432B0D" w:rsidP="00A21EB6">
            <w:pPr>
              <w:spacing w:before="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liquer"/>
                    <w:listEntry w:val="Bec de canard"/>
                    <w:listEntry w:val="A plis"/>
                    <w:listEntry w:val="Coquille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  <w:tc>
          <w:tcPr>
            <w:tcW w:w="3856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  <w:tc>
          <w:tcPr>
            <w:tcW w:w="1701" w:type="dxa"/>
          </w:tcPr>
          <w:p w:rsidR="00432B0D" w:rsidRPr="009F3E6F" w:rsidRDefault="00432B0D" w:rsidP="00A21EB6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"/>
                    <w:listEntry w:val="FFP1"/>
                    <w:listEntry w:val="FFP2"/>
                    <w:listEntry w:val="FFP3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432B0D" w:rsidRPr="009F3E6F" w:rsidRDefault="00432B0D" w:rsidP="00A21EB6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"/>
                    <w:listEntry w:val="1 TAILLE"/>
                    <w:listEntry w:val="2 TAILLES"/>
                    <w:listEntry w:val="3 TAILLES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83" w:type="dxa"/>
          </w:tcPr>
          <w:p w:rsidR="00432B0D" w:rsidRPr="000D3C8F" w:rsidRDefault="00432B0D" w:rsidP="00A21EB6">
            <w:pPr>
              <w:spacing w:before="80" w:after="0" w:line="240" w:lineRule="auto"/>
              <w:ind w:firstLine="33"/>
              <w:rPr>
                <w:i/>
                <w:color w:val="333333"/>
                <w:sz w:val="24"/>
                <w:szCs w:val="24"/>
              </w:rPr>
            </w:pPr>
            <w:r w:rsidRPr="000D3C8F">
              <w:rPr>
                <w:rStyle w:val="PlaceholderText"/>
                <w:i/>
                <w:color w:val="333333"/>
              </w:rPr>
              <w:t xml:space="preserve"> </w:t>
            </w:r>
            <w:r w:rsidRPr="000D3C8F">
              <w:rPr>
                <w:rStyle w:val="PlaceholderText"/>
                <w:i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 w:rsidRPr="000D3C8F">
              <w:rPr>
                <w:rStyle w:val="PlaceholderText"/>
                <w:i/>
                <w:color w:val="333333"/>
              </w:rPr>
              <w:instrText xml:space="preserve"> FORMTEXT </w:instrText>
            </w:r>
            <w:r w:rsidRPr="000D3C8F">
              <w:rPr>
                <w:rStyle w:val="PlaceholderText"/>
                <w:i/>
                <w:color w:val="333333"/>
              </w:rPr>
            </w:r>
            <w:r w:rsidRPr="000D3C8F">
              <w:rPr>
                <w:rStyle w:val="PlaceholderText"/>
                <w:i/>
                <w:color w:val="333333"/>
              </w:rPr>
              <w:fldChar w:fldCharType="separate"/>
            </w:r>
            <w:r w:rsidRPr="000D3C8F">
              <w:rPr>
                <w:rStyle w:val="PlaceholderText"/>
                <w:i/>
                <w:noProof/>
                <w:color w:val="333333"/>
              </w:rPr>
              <w:t>Préciser</w:t>
            </w:r>
            <w:r w:rsidRPr="000D3C8F">
              <w:rPr>
                <w:rStyle w:val="PlaceholderText"/>
                <w:i/>
                <w:color w:val="333333"/>
              </w:rPr>
              <w:fldChar w:fldCharType="end"/>
            </w:r>
          </w:p>
        </w:tc>
      </w:tr>
    </w:tbl>
    <w:p w:rsidR="00432B0D" w:rsidRPr="0016594A" w:rsidRDefault="00432B0D" w:rsidP="0016594A">
      <w:pPr>
        <w:pStyle w:val="ListParagraph"/>
        <w:numPr>
          <w:ilvl w:val="0"/>
          <w:numId w:val="11"/>
        </w:numPr>
        <w:spacing w:after="120"/>
        <w:rPr>
          <w:i/>
        </w:rPr>
      </w:pPr>
      <w:r w:rsidRPr="0016594A">
        <w:rPr>
          <w:i/>
        </w:rPr>
        <w:t>Si vous n’avez pas les coordonnées du fabricant merci d’indiquer les coordonnées de votre fournisseur (adresse, mail, Tel, site Web)</w:t>
      </w:r>
    </w:p>
    <w:p w:rsidR="00432B0D" w:rsidRPr="0016594A" w:rsidRDefault="00432B0D" w:rsidP="0016594A">
      <w:pPr>
        <w:pStyle w:val="ListParagraph"/>
        <w:numPr>
          <w:ilvl w:val="0"/>
          <w:numId w:val="11"/>
        </w:numPr>
        <w:spacing w:after="120"/>
        <w:rPr>
          <w:i/>
        </w:rPr>
      </w:pPr>
      <w:r w:rsidRPr="0016594A">
        <w:rPr>
          <w:i/>
        </w:rPr>
        <w:t>Nom et/ou Référence figurant sur la boîte</w:t>
      </w:r>
    </w:p>
    <w:p w:rsidR="00432B0D" w:rsidRPr="002346FA" w:rsidRDefault="00432B0D" w:rsidP="00806A2A">
      <w:pPr>
        <w:spacing w:after="0" w:line="240" w:lineRule="auto"/>
        <w:rPr>
          <w:b/>
          <w:sz w:val="24"/>
          <w:szCs w:val="24"/>
        </w:rPr>
      </w:pPr>
      <w:r w:rsidRPr="002346FA">
        <w:rPr>
          <w:b/>
          <w:sz w:val="24"/>
          <w:szCs w:val="24"/>
        </w:rPr>
        <w:t>Quel service commande ces masques dans votre établissement :</w:t>
      </w:r>
    </w:p>
    <w:p w:rsidR="00432B0D" w:rsidRDefault="00432B0D" w:rsidP="004A1D28">
      <w:pPr>
        <w:spacing w:before="80"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Lingerie  </w:t>
      </w:r>
      <w:r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4A1D28">
        <w:rPr>
          <w:sz w:val="24"/>
          <w:szCs w:val="24"/>
        </w:rPr>
        <w:t>Ph</w:t>
      </w:r>
      <w:r>
        <w:rPr>
          <w:sz w:val="24"/>
          <w:szCs w:val="24"/>
        </w:rPr>
        <w:t xml:space="preserve">armacie  </w:t>
      </w:r>
      <w:r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Service clinique  </w:t>
      </w:r>
      <w:r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Equipe Hygiène   </w:t>
      </w:r>
      <w:r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9" w:name="CaseACocher7"/>
      <w:r>
        <w:rPr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 Autre : </w:t>
      </w:r>
      <w:r w:rsidRPr="000D3C8F">
        <w:rPr>
          <w:rStyle w:val="PlaceholderText"/>
          <w:i/>
          <w:color w:val="333333"/>
        </w:rPr>
        <w:fldChar w:fldCharType="begin">
          <w:ffData>
            <w:name w:val="Texte5"/>
            <w:enabled/>
            <w:calcOnExit w:val="0"/>
            <w:textInput>
              <w:default w:val="Préciser"/>
            </w:textInput>
          </w:ffData>
        </w:fldChar>
      </w:r>
      <w:r w:rsidRPr="000D3C8F">
        <w:rPr>
          <w:rStyle w:val="PlaceholderText"/>
          <w:i/>
          <w:color w:val="333333"/>
        </w:rPr>
        <w:instrText xml:space="preserve"> FORMTEXT </w:instrText>
      </w:r>
      <w:r w:rsidRPr="000D3C8F">
        <w:rPr>
          <w:rStyle w:val="PlaceholderText"/>
          <w:i/>
          <w:color w:val="333333"/>
        </w:rPr>
      </w:r>
      <w:r w:rsidRPr="000D3C8F">
        <w:rPr>
          <w:rStyle w:val="PlaceholderText"/>
          <w:i/>
          <w:color w:val="333333"/>
        </w:rPr>
        <w:fldChar w:fldCharType="separate"/>
      </w:r>
      <w:r w:rsidRPr="000D3C8F">
        <w:rPr>
          <w:rStyle w:val="PlaceholderText"/>
          <w:i/>
          <w:noProof/>
          <w:color w:val="333333"/>
        </w:rPr>
        <w:t>Préciser</w:t>
      </w:r>
      <w:r w:rsidRPr="000D3C8F">
        <w:rPr>
          <w:rStyle w:val="PlaceholderText"/>
          <w:i/>
          <w:color w:val="333333"/>
        </w:rPr>
        <w:fldChar w:fldCharType="end"/>
      </w:r>
    </w:p>
    <w:p w:rsidR="00432B0D" w:rsidRPr="00CC5080" w:rsidRDefault="00432B0D" w:rsidP="00806A2A">
      <w:pPr>
        <w:spacing w:after="0"/>
        <w:rPr>
          <w:sz w:val="16"/>
          <w:szCs w:val="16"/>
        </w:rPr>
      </w:pPr>
    </w:p>
    <w:p w:rsidR="00432B0D" w:rsidRPr="001B3C85" w:rsidRDefault="00432B0D" w:rsidP="00806A2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Réalisez vous des tests d’ajustement type « Fit Test » ? </w:t>
      </w:r>
      <w:r>
        <w:rPr>
          <w:sz w:val="24"/>
          <w:szCs w:val="24"/>
        </w:rPr>
        <w:t xml:space="preserve">(et non « Fit Check ») : </w:t>
      </w:r>
      <w:bookmarkStart w:id="10" w:name="CaseACocher5"/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1" w:name="CaseACocher6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Non</w:t>
      </w:r>
    </w:p>
    <w:p w:rsidR="00432B0D" w:rsidRDefault="00432B0D" w:rsidP="00806A2A">
      <w:pPr>
        <w:rPr>
          <w:sz w:val="24"/>
          <w:szCs w:val="24"/>
        </w:rPr>
      </w:pPr>
      <w:r w:rsidRPr="002346FA">
        <w:rPr>
          <w:b/>
          <w:sz w:val="24"/>
          <w:szCs w:val="24"/>
        </w:rPr>
        <w:t>Commentaires :</w:t>
      </w:r>
      <w:r>
        <w:rPr>
          <w:sz w:val="24"/>
          <w:szCs w:val="24"/>
        </w:rPr>
        <w:t xml:space="preserve"> </w:t>
      </w:r>
      <w:r>
        <w:rPr>
          <w:rStyle w:val="PlaceholderText"/>
          <w:i/>
          <w:color w:val="33333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quer vos remarques concernant les modèles disponibles, les difficultés rencontrées ..."/>
            </w:textInput>
          </w:ffData>
        </w:fldChar>
      </w:r>
      <w:r>
        <w:rPr>
          <w:rStyle w:val="PlaceholderText"/>
          <w:i/>
          <w:color w:val="333333"/>
          <w:sz w:val="24"/>
          <w:szCs w:val="24"/>
        </w:rPr>
        <w:instrText xml:space="preserve"> FORMTEXT </w:instrText>
      </w:r>
      <w:r>
        <w:rPr>
          <w:rStyle w:val="PlaceholderText"/>
          <w:i/>
          <w:color w:val="333333"/>
          <w:sz w:val="24"/>
          <w:szCs w:val="24"/>
        </w:rPr>
      </w:r>
      <w:r>
        <w:rPr>
          <w:rStyle w:val="PlaceholderText"/>
          <w:i/>
          <w:color w:val="333333"/>
          <w:sz w:val="24"/>
          <w:szCs w:val="24"/>
        </w:rPr>
        <w:fldChar w:fldCharType="separate"/>
      </w:r>
      <w:r>
        <w:rPr>
          <w:rStyle w:val="PlaceholderText"/>
          <w:i/>
          <w:noProof/>
          <w:color w:val="333333"/>
          <w:sz w:val="24"/>
          <w:szCs w:val="24"/>
        </w:rPr>
        <w:t>Indiquer vos remarques concernant les modèles disponibles, les difficultés rencontrées ...</w:t>
      </w:r>
      <w:r>
        <w:rPr>
          <w:rStyle w:val="PlaceholderText"/>
          <w:i/>
          <w:color w:val="333333"/>
          <w:sz w:val="24"/>
          <w:szCs w:val="24"/>
        </w:rPr>
        <w:fldChar w:fldCharType="end"/>
      </w:r>
    </w:p>
    <w:p w:rsidR="00432B0D" w:rsidRDefault="00432B0D" w:rsidP="00806A2A">
      <w:pPr>
        <w:rPr>
          <w:sz w:val="24"/>
          <w:szCs w:val="24"/>
        </w:rPr>
      </w:pPr>
    </w:p>
    <w:p w:rsidR="00432B0D" w:rsidRDefault="00432B0D" w:rsidP="00AE10D5">
      <w:pPr>
        <w:rPr>
          <w:sz w:val="24"/>
          <w:szCs w:val="24"/>
        </w:rPr>
      </w:pPr>
    </w:p>
    <w:p w:rsidR="00432B0D" w:rsidRDefault="00432B0D" w:rsidP="00D86574">
      <w:pPr>
        <w:jc w:val="center"/>
        <w:rPr>
          <w:sz w:val="24"/>
          <w:szCs w:val="24"/>
        </w:rPr>
      </w:pPr>
    </w:p>
    <w:sectPr w:rsidR="00432B0D" w:rsidSect="002346FA">
      <w:headerReference w:type="default" r:id="rId7"/>
      <w:footerReference w:type="default" r:id="rId8"/>
      <w:pgSz w:w="16820" w:h="11900" w:orient="landscape"/>
      <w:pgMar w:top="851" w:right="851" w:bottom="567" w:left="851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0D" w:rsidRDefault="00432B0D" w:rsidP="00B56802">
      <w:pPr>
        <w:spacing w:after="0" w:line="240" w:lineRule="auto"/>
      </w:pPr>
      <w:r>
        <w:separator/>
      </w:r>
    </w:p>
  </w:endnote>
  <w:endnote w:type="continuationSeparator" w:id="0">
    <w:p w:rsidR="00432B0D" w:rsidRDefault="00432B0D" w:rsidP="00B5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resSant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0D" w:rsidRPr="00C25507" w:rsidRDefault="00432B0D" w:rsidP="00C25507">
    <w:pPr>
      <w:pStyle w:val="Footer"/>
      <w:pBdr>
        <w:top w:val="single" w:sz="4" w:space="1" w:color="auto"/>
      </w:pBdr>
      <w:rPr>
        <w:rFonts w:cs="Arial"/>
        <w:color w:val="000000"/>
        <w:sz w:val="2"/>
        <w:szCs w:val="2"/>
      </w:rPr>
    </w:pPr>
  </w:p>
  <w:p w:rsidR="00432B0D" w:rsidRPr="00C25507" w:rsidRDefault="00432B0D" w:rsidP="00C25507">
    <w:pPr>
      <w:pStyle w:val="Footer"/>
      <w:jc w:val="both"/>
    </w:pPr>
    <w:r w:rsidRPr="00C25507">
      <w:rPr>
        <w:rFonts w:cs="Arial"/>
        <w:color w:val="000000"/>
      </w:rPr>
      <w:t>Les données personnelles recueillies ont pour unique objet de pouvoir vous recontacter pour complément d'information. En aucun cas elles ne seront transmises à des tiers ou exploitées à des fins commerciales. Le traitement statistique des fiches sera strictement anonyme.</w:t>
    </w:r>
    <w:r w:rsidRPr="00C25507">
      <w:rPr>
        <w:color w:val="000000"/>
      </w:rPr>
      <w:t> </w:t>
    </w:r>
  </w:p>
  <w:p w:rsidR="00432B0D" w:rsidRPr="00C25507" w:rsidRDefault="00432B0D" w:rsidP="00C25507">
    <w:pPr>
      <w:pStyle w:val="Footer"/>
      <w:jc w:val="both"/>
    </w:pPr>
    <w:r w:rsidRPr="00C25507">
      <w:rPr>
        <w:rFonts w:cs="Arial"/>
        <w:color w:val="000000"/>
      </w:rPr>
      <w:t xml:space="preserve">Pour toute question vous adresser à </w:t>
    </w:r>
    <w:r>
      <w:rPr>
        <w:rFonts w:cs="Arial"/>
        <w:color w:val="000000"/>
      </w:rPr>
      <w:t xml:space="preserve">M. Gérard PELLISSIER au GERES : </w:t>
    </w:r>
    <w:r w:rsidRPr="00D86574">
      <w:rPr>
        <w:rFonts w:cs="Arial"/>
        <w:color w:val="000000"/>
      </w:rPr>
      <w:t>gerard.pellissier@geres.org</w:t>
    </w:r>
    <w:r>
      <w:rPr>
        <w:rFonts w:cs="Arial"/>
        <w:color w:val="000000"/>
      </w:rPr>
      <w:tab/>
    </w:r>
    <w:r>
      <w:rPr>
        <w:rFonts w:cs="Arial"/>
        <w:color w:val="000000"/>
      </w:rPr>
      <w:tab/>
    </w:r>
    <w:r>
      <w:rPr>
        <w:rFonts w:cs="Arial"/>
        <w:color w:val="000000"/>
      </w:rPr>
      <w:tab/>
    </w:r>
    <w:r>
      <w:rPr>
        <w:rFonts w:cs="Arial"/>
        <w:color w:val="000000"/>
      </w:rPr>
      <w:tab/>
    </w:r>
    <w:r>
      <w:rPr>
        <w:rFonts w:cs="Arial"/>
        <w:color w:val="000000"/>
      </w:rPr>
      <w:tab/>
    </w:r>
    <w:r>
      <w:rPr>
        <w:rFonts w:cs="Arial"/>
        <w:color w:val="000000"/>
      </w:rPr>
      <w:tab/>
      <w:t xml:space="preserve">           </w:t>
    </w:r>
    <w:r w:rsidRPr="00D86574">
      <w:rPr>
        <w:rFonts w:cs="Arial"/>
        <w:b/>
        <w:i/>
        <w:color w:val="000000"/>
      </w:rPr>
      <w:t>Enquête INRS / GERES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0D" w:rsidRDefault="00432B0D" w:rsidP="00B56802">
      <w:pPr>
        <w:spacing w:after="0" w:line="240" w:lineRule="auto"/>
      </w:pPr>
      <w:r>
        <w:separator/>
      </w:r>
    </w:p>
  </w:footnote>
  <w:footnote w:type="continuationSeparator" w:id="0">
    <w:p w:rsidR="00432B0D" w:rsidRDefault="00432B0D" w:rsidP="00B5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0D" w:rsidRDefault="00432B0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Résultat de recherche d'images pour &quot;logo sf2h&quot;" style="width:123pt;height:54.75pt">
          <v:imagedata r:id="rId1" r:href="rId2"/>
        </v:shape>
      </w:pict>
    </w:r>
    <w:r>
      <w:rPr>
        <w:rFonts w:ascii="GeresSante" w:hAnsi="GeresSante"/>
        <w:noProof/>
        <w:sz w:val="120"/>
        <w:lang w:eastAsia="fr-FR"/>
      </w:rPr>
      <w:tab/>
    </w:r>
    <w:r>
      <w:t xml:space="preserve">                                                                        </w:t>
    </w:r>
    <w:r>
      <w:rPr>
        <w:noProof/>
        <w:lang w:eastAsia="fr-FR"/>
      </w:rPr>
      <w:pict>
        <v:shape id="Image 1" o:spid="_x0000_i1029" type="#_x0000_t75" alt="cid:_1_0E9101280E90FA2800597404C125832A" style="width:128.25pt;height:55.5pt;visibility:visible">
          <v:imagedata r:id="rId3" r:href="rId4"/>
        </v:shape>
      </w:pict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  <w:t xml:space="preserve">                   </w:t>
    </w:r>
    <w:r>
      <w:rPr>
        <w:noProof/>
        <w:lang w:eastAsia="fr-FR"/>
      </w:rPr>
      <w:tab/>
      <w:t xml:space="preserve">       </w:t>
    </w:r>
    <w:r w:rsidRPr="00BB2E81">
      <w:rPr>
        <w:rFonts w:ascii="GeresSante" w:hAnsi="GeresSante"/>
        <w:noProof/>
        <w:sz w:val="120"/>
        <w:lang w:eastAsia="fr-FR"/>
      </w:rPr>
      <w:pict>
        <v:shape id="Image 7" o:spid="_x0000_i1030" type="#_x0000_t75" alt="Nouveau Logo GERES Quadri " style="width:90pt;height:45pt;visibility:visible">
          <v:imagedata r:id="rId5" o:title="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05D"/>
    <w:multiLevelType w:val="hybridMultilevel"/>
    <w:tmpl w:val="E76A8F3C"/>
    <w:lvl w:ilvl="0" w:tplc="88D03F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00F65"/>
    <w:multiLevelType w:val="hybridMultilevel"/>
    <w:tmpl w:val="8B2EFF68"/>
    <w:lvl w:ilvl="0" w:tplc="EFC85EF4">
      <w:start w:val="1"/>
      <w:numFmt w:val="bullet"/>
      <w:lvlText w:val="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3874B7C"/>
    <w:multiLevelType w:val="hybridMultilevel"/>
    <w:tmpl w:val="49DA90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AA779B"/>
    <w:multiLevelType w:val="hybridMultilevel"/>
    <w:tmpl w:val="7C8C879A"/>
    <w:lvl w:ilvl="0" w:tplc="EFC85EF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191F7E"/>
    <w:multiLevelType w:val="hybridMultilevel"/>
    <w:tmpl w:val="A5BEE0B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6CE7DB5"/>
    <w:multiLevelType w:val="hybridMultilevel"/>
    <w:tmpl w:val="9B7A4594"/>
    <w:lvl w:ilvl="0" w:tplc="EFC85EF4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0800BEE"/>
    <w:multiLevelType w:val="hybridMultilevel"/>
    <w:tmpl w:val="3084AEE8"/>
    <w:lvl w:ilvl="0" w:tplc="8DCA08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04CE3"/>
    <w:multiLevelType w:val="hybridMultilevel"/>
    <w:tmpl w:val="3E1C3F88"/>
    <w:lvl w:ilvl="0" w:tplc="7FA68B8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B1831"/>
    <w:multiLevelType w:val="multilevel"/>
    <w:tmpl w:val="AB2A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37C1C"/>
    <w:multiLevelType w:val="hybridMultilevel"/>
    <w:tmpl w:val="48508562"/>
    <w:lvl w:ilvl="0" w:tplc="EFC85E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3D02"/>
    <w:multiLevelType w:val="hybridMultilevel"/>
    <w:tmpl w:val="7BCA97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347"/>
    <w:rsid w:val="00013702"/>
    <w:rsid w:val="0001413C"/>
    <w:rsid w:val="00015FE7"/>
    <w:rsid w:val="000274E0"/>
    <w:rsid w:val="00030DC2"/>
    <w:rsid w:val="0003796F"/>
    <w:rsid w:val="000436F6"/>
    <w:rsid w:val="00050150"/>
    <w:rsid w:val="000510B6"/>
    <w:rsid w:val="0005386B"/>
    <w:rsid w:val="0005394E"/>
    <w:rsid w:val="0005567A"/>
    <w:rsid w:val="00062D9A"/>
    <w:rsid w:val="00065C78"/>
    <w:rsid w:val="00073316"/>
    <w:rsid w:val="000745AF"/>
    <w:rsid w:val="000748E3"/>
    <w:rsid w:val="000767D4"/>
    <w:rsid w:val="00080F8F"/>
    <w:rsid w:val="00083A4D"/>
    <w:rsid w:val="00085A13"/>
    <w:rsid w:val="00091E82"/>
    <w:rsid w:val="00093A5C"/>
    <w:rsid w:val="00094C15"/>
    <w:rsid w:val="000A017B"/>
    <w:rsid w:val="000A6135"/>
    <w:rsid w:val="000A624A"/>
    <w:rsid w:val="000B00A6"/>
    <w:rsid w:val="000B1473"/>
    <w:rsid w:val="000B71F3"/>
    <w:rsid w:val="000B7961"/>
    <w:rsid w:val="000C2E6F"/>
    <w:rsid w:val="000C3BAA"/>
    <w:rsid w:val="000C53A8"/>
    <w:rsid w:val="000C7676"/>
    <w:rsid w:val="000D3C8F"/>
    <w:rsid w:val="000D4D53"/>
    <w:rsid w:val="000D5DE9"/>
    <w:rsid w:val="000E1CAC"/>
    <w:rsid w:val="000E7511"/>
    <w:rsid w:val="000F15F8"/>
    <w:rsid w:val="000F22E7"/>
    <w:rsid w:val="000F750C"/>
    <w:rsid w:val="00106401"/>
    <w:rsid w:val="001067A8"/>
    <w:rsid w:val="00113734"/>
    <w:rsid w:val="00113742"/>
    <w:rsid w:val="00113B70"/>
    <w:rsid w:val="00120EC6"/>
    <w:rsid w:val="00121342"/>
    <w:rsid w:val="00122BFC"/>
    <w:rsid w:val="00123FF5"/>
    <w:rsid w:val="00133E2D"/>
    <w:rsid w:val="00136B52"/>
    <w:rsid w:val="001370C8"/>
    <w:rsid w:val="00137418"/>
    <w:rsid w:val="00141002"/>
    <w:rsid w:val="001429DF"/>
    <w:rsid w:val="00143DDF"/>
    <w:rsid w:val="0014410E"/>
    <w:rsid w:val="001518EA"/>
    <w:rsid w:val="00153541"/>
    <w:rsid w:val="00153F41"/>
    <w:rsid w:val="00157E80"/>
    <w:rsid w:val="00160072"/>
    <w:rsid w:val="00163C8B"/>
    <w:rsid w:val="0016594A"/>
    <w:rsid w:val="00171828"/>
    <w:rsid w:val="001724AE"/>
    <w:rsid w:val="001737C2"/>
    <w:rsid w:val="0017548C"/>
    <w:rsid w:val="0017748A"/>
    <w:rsid w:val="00182DAE"/>
    <w:rsid w:val="00185D45"/>
    <w:rsid w:val="001932A5"/>
    <w:rsid w:val="001951B8"/>
    <w:rsid w:val="001B3C85"/>
    <w:rsid w:val="001B5E50"/>
    <w:rsid w:val="001B7BA5"/>
    <w:rsid w:val="001C4DC8"/>
    <w:rsid w:val="001D0C00"/>
    <w:rsid w:val="001D47D3"/>
    <w:rsid w:val="001D6C90"/>
    <w:rsid w:val="001D799B"/>
    <w:rsid w:val="001E71EF"/>
    <w:rsid w:val="001E7E3A"/>
    <w:rsid w:val="001F0AB5"/>
    <w:rsid w:val="001F1DBE"/>
    <w:rsid w:val="001F2CF6"/>
    <w:rsid w:val="001F7EEE"/>
    <w:rsid w:val="00200007"/>
    <w:rsid w:val="002033FF"/>
    <w:rsid w:val="0021072C"/>
    <w:rsid w:val="0021492B"/>
    <w:rsid w:val="00217B15"/>
    <w:rsid w:val="00224F5E"/>
    <w:rsid w:val="00225ECD"/>
    <w:rsid w:val="00226FAB"/>
    <w:rsid w:val="00227E74"/>
    <w:rsid w:val="00230916"/>
    <w:rsid w:val="00231CD5"/>
    <w:rsid w:val="00233597"/>
    <w:rsid w:val="002346FA"/>
    <w:rsid w:val="00235CA2"/>
    <w:rsid w:val="00236209"/>
    <w:rsid w:val="0023698D"/>
    <w:rsid w:val="002432A6"/>
    <w:rsid w:val="002440B7"/>
    <w:rsid w:val="0024430C"/>
    <w:rsid w:val="0024793B"/>
    <w:rsid w:val="0025758E"/>
    <w:rsid w:val="00261F37"/>
    <w:rsid w:val="00262080"/>
    <w:rsid w:val="002646EA"/>
    <w:rsid w:val="00265067"/>
    <w:rsid w:val="002737C8"/>
    <w:rsid w:val="0027452E"/>
    <w:rsid w:val="0027541B"/>
    <w:rsid w:val="00277F88"/>
    <w:rsid w:val="002801FF"/>
    <w:rsid w:val="00281E70"/>
    <w:rsid w:val="0028202D"/>
    <w:rsid w:val="002824E5"/>
    <w:rsid w:val="00285D77"/>
    <w:rsid w:val="00290D13"/>
    <w:rsid w:val="002922BF"/>
    <w:rsid w:val="00297F1B"/>
    <w:rsid w:val="002A0875"/>
    <w:rsid w:val="002A3169"/>
    <w:rsid w:val="002A597B"/>
    <w:rsid w:val="002A5B07"/>
    <w:rsid w:val="002A64FF"/>
    <w:rsid w:val="002B344D"/>
    <w:rsid w:val="002B48A9"/>
    <w:rsid w:val="002C050F"/>
    <w:rsid w:val="002C0CA6"/>
    <w:rsid w:val="002C12CD"/>
    <w:rsid w:val="002C1952"/>
    <w:rsid w:val="002C3DA8"/>
    <w:rsid w:val="002C6465"/>
    <w:rsid w:val="002C7291"/>
    <w:rsid w:val="002C7A00"/>
    <w:rsid w:val="002D11C5"/>
    <w:rsid w:val="002D33CF"/>
    <w:rsid w:val="002D4CDD"/>
    <w:rsid w:val="002D658B"/>
    <w:rsid w:val="002D6A99"/>
    <w:rsid w:val="002E051E"/>
    <w:rsid w:val="002E0DDD"/>
    <w:rsid w:val="002E1C2F"/>
    <w:rsid w:val="002E269C"/>
    <w:rsid w:val="002E2C21"/>
    <w:rsid w:val="002E38E1"/>
    <w:rsid w:val="002E77BF"/>
    <w:rsid w:val="002F1DA9"/>
    <w:rsid w:val="002F6A79"/>
    <w:rsid w:val="00300661"/>
    <w:rsid w:val="00303A3E"/>
    <w:rsid w:val="0030702D"/>
    <w:rsid w:val="00314570"/>
    <w:rsid w:val="00321148"/>
    <w:rsid w:val="0032169E"/>
    <w:rsid w:val="00323A44"/>
    <w:rsid w:val="00323C3F"/>
    <w:rsid w:val="00334372"/>
    <w:rsid w:val="0033760E"/>
    <w:rsid w:val="00342385"/>
    <w:rsid w:val="0034246E"/>
    <w:rsid w:val="003441E5"/>
    <w:rsid w:val="003504FA"/>
    <w:rsid w:val="00356042"/>
    <w:rsid w:val="00357010"/>
    <w:rsid w:val="00361FE5"/>
    <w:rsid w:val="003630A4"/>
    <w:rsid w:val="0036335D"/>
    <w:rsid w:val="0036482F"/>
    <w:rsid w:val="00366CD9"/>
    <w:rsid w:val="003679DE"/>
    <w:rsid w:val="00374DC2"/>
    <w:rsid w:val="0038092E"/>
    <w:rsid w:val="00385B7C"/>
    <w:rsid w:val="00387813"/>
    <w:rsid w:val="00390C88"/>
    <w:rsid w:val="003924DB"/>
    <w:rsid w:val="003939AF"/>
    <w:rsid w:val="003954A1"/>
    <w:rsid w:val="003962CE"/>
    <w:rsid w:val="003A197B"/>
    <w:rsid w:val="003A43E5"/>
    <w:rsid w:val="003A531A"/>
    <w:rsid w:val="003A6B40"/>
    <w:rsid w:val="003B0768"/>
    <w:rsid w:val="003B2868"/>
    <w:rsid w:val="003C1C13"/>
    <w:rsid w:val="003C1E5C"/>
    <w:rsid w:val="003C20E2"/>
    <w:rsid w:val="003C2C1D"/>
    <w:rsid w:val="003C33E5"/>
    <w:rsid w:val="003C75E0"/>
    <w:rsid w:val="003D0016"/>
    <w:rsid w:val="003D2139"/>
    <w:rsid w:val="003D6C90"/>
    <w:rsid w:val="003E324F"/>
    <w:rsid w:val="003E44AE"/>
    <w:rsid w:val="003E76AA"/>
    <w:rsid w:val="003F1E94"/>
    <w:rsid w:val="003F240F"/>
    <w:rsid w:val="003F56E0"/>
    <w:rsid w:val="003F5991"/>
    <w:rsid w:val="004045B3"/>
    <w:rsid w:val="0041247F"/>
    <w:rsid w:val="004139C0"/>
    <w:rsid w:val="00422D82"/>
    <w:rsid w:val="004268DF"/>
    <w:rsid w:val="00432B0D"/>
    <w:rsid w:val="004361ED"/>
    <w:rsid w:val="00452CDA"/>
    <w:rsid w:val="00455DD6"/>
    <w:rsid w:val="004628AF"/>
    <w:rsid w:val="00465FF1"/>
    <w:rsid w:val="004665F5"/>
    <w:rsid w:val="00466710"/>
    <w:rsid w:val="0047199D"/>
    <w:rsid w:val="00472193"/>
    <w:rsid w:val="00472F0F"/>
    <w:rsid w:val="0047342F"/>
    <w:rsid w:val="00474111"/>
    <w:rsid w:val="0047610F"/>
    <w:rsid w:val="00492013"/>
    <w:rsid w:val="00492DF0"/>
    <w:rsid w:val="004A1D28"/>
    <w:rsid w:val="004A4BD4"/>
    <w:rsid w:val="004A6050"/>
    <w:rsid w:val="004A6FF0"/>
    <w:rsid w:val="004B463E"/>
    <w:rsid w:val="004B4AE2"/>
    <w:rsid w:val="004B62A1"/>
    <w:rsid w:val="004B7E38"/>
    <w:rsid w:val="004C36F4"/>
    <w:rsid w:val="004C37CB"/>
    <w:rsid w:val="004C455E"/>
    <w:rsid w:val="004D23AA"/>
    <w:rsid w:val="004D5E5C"/>
    <w:rsid w:val="004E389F"/>
    <w:rsid w:val="004E53C5"/>
    <w:rsid w:val="004E6F25"/>
    <w:rsid w:val="004E718A"/>
    <w:rsid w:val="004F0738"/>
    <w:rsid w:val="004F6B70"/>
    <w:rsid w:val="0050332E"/>
    <w:rsid w:val="005046ED"/>
    <w:rsid w:val="005055A4"/>
    <w:rsid w:val="00512C17"/>
    <w:rsid w:val="00517018"/>
    <w:rsid w:val="005179D4"/>
    <w:rsid w:val="0052031B"/>
    <w:rsid w:val="0052110A"/>
    <w:rsid w:val="0052720C"/>
    <w:rsid w:val="00532407"/>
    <w:rsid w:val="005456EC"/>
    <w:rsid w:val="00546F32"/>
    <w:rsid w:val="00551998"/>
    <w:rsid w:val="005570FA"/>
    <w:rsid w:val="00563DB2"/>
    <w:rsid w:val="0056404C"/>
    <w:rsid w:val="00564840"/>
    <w:rsid w:val="005718ED"/>
    <w:rsid w:val="00571AF3"/>
    <w:rsid w:val="00573036"/>
    <w:rsid w:val="00575B46"/>
    <w:rsid w:val="00580DB6"/>
    <w:rsid w:val="005811CA"/>
    <w:rsid w:val="00582FB7"/>
    <w:rsid w:val="00586861"/>
    <w:rsid w:val="00587A23"/>
    <w:rsid w:val="00587FCE"/>
    <w:rsid w:val="0059436A"/>
    <w:rsid w:val="00595698"/>
    <w:rsid w:val="005968C3"/>
    <w:rsid w:val="005A0447"/>
    <w:rsid w:val="005A1FC4"/>
    <w:rsid w:val="005A3534"/>
    <w:rsid w:val="005B0253"/>
    <w:rsid w:val="005B08F8"/>
    <w:rsid w:val="005B11DB"/>
    <w:rsid w:val="005B1323"/>
    <w:rsid w:val="005B381C"/>
    <w:rsid w:val="005B5515"/>
    <w:rsid w:val="005B573C"/>
    <w:rsid w:val="005B6DB0"/>
    <w:rsid w:val="005C04A1"/>
    <w:rsid w:val="005C1D72"/>
    <w:rsid w:val="005C2F94"/>
    <w:rsid w:val="005C5268"/>
    <w:rsid w:val="005D5C7D"/>
    <w:rsid w:val="005D66B4"/>
    <w:rsid w:val="005D7E28"/>
    <w:rsid w:val="005E0468"/>
    <w:rsid w:val="005E1916"/>
    <w:rsid w:val="005F045A"/>
    <w:rsid w:val="005F2D2E"/>
    <w:rsid w:val="005F4E0F"/>
    <w:rsid w:val="005F742C"/>
    <w:rsid w:val="00601A10"/>
    <w:rsid w:val="00607090"/>
    <w:rsid w:val="00610C43"/>
    <w:rsid w:val="00613F04"/>
    <w:rsid w:val="00615A18"/>
    <w:rsid w:val="00620CDE"/>
    <w:rsid w:val="006220F0"/>
    <w:rsid w:val="0062212A"/>
    <w:rsid w:val="00623311"/>
    <w:rsid w:val="00630E92"/>
    <w:rsid w:val="0063138C"/>
    <w:rsid w:val="00637525"/>
    <w:rsid w:val="00641842"/>
    <w:rsid w:val="00641869"/>
    <w:rsid w:val="00650912"/>
    <w:rsid w:val="00652937"/>
    <w:rsid w:val="00661760"/>
    <w:rsid w:val="00661A34"/>
    <w:rsid w:val="00664433"/>
    <w:rsid w:val="006740A8"/>
    <w:rsid w:val="00675B5F"/>
    <w:rsid w:val="00675D1A"/>
    <w:rsid w:val="006777B7"/>
    <w:rsid w:val="00677932"/>
    <w:rsid w:val="00682032"/>
    <w:rsid w:val="0068544E"/>
    <w:rsid w:val="00686753"/>
    <w:rsid w:val="00690EC4"/>
    <w:rsid w:val="00691586"/>
    <w:rsid w:val="006965C5"/>
    <w:rsid w:val="00697CD4"/>
    <w:rsid w:val="006A0D0E"/>
    <w:rsid w:val="006A3E78"/>
    <w:rsid w:val="006A63AB"/>
    <w:rsid w:val="006C43EE"/>
    <w:rsid w:val="006C773A"/>
    <w:rsid w:val="006D5D18"/>
    <w:rsid w:val="006D6CE8"/>
    <w:rsid w:val="006E7BD0"/>
    <w:rsid w:val="006F0C7F"/>
    <w:rsid w:val="006F1435"/>
    <w:rsid w:val="0070164D"/>
    <w:rsid w:val="00701EFD"/>
    <w:rsid w:val="007053B4"/>
    <w:rsid w:val="00705C01"/>
    <w:rsid w:val="007068CE"/>
    <w:rsid w:val="00710E7E"/>
    <w:rsid w:val="00717A29"/>
    <w:rsid w:val="00722D14"/>
    <w:rsid w:val="007331A9"/>
    <w:rsid w:val="00736B75"/>
    <w:rsid w:val="00737D73"/>
    <w:rsid w:val="00740352"/>
    <w:rsid w:val="00745FAA"/>
    <w:rsid w:val="0075477C"/>
    <w:rsid w:val="00757B5E"/>
    <w:rsid w:val="0076229B"/>
    <w:rsid w:val="00763C40"/>
    <w:rsid w:val="00774379"/>
    <w:rsid w:val="00781ECB"/>
    <w:rsid w:val="00782F64"/>
    <w:rsid w:val="00784430"/>
    <w:rsid w:val="00786110"/>
    <w:rsid w:val="00787A99"/>
    <w:rsid w:val="0079355D"/>
    <w:rsid w:val="00796FDE"/>
    <w:rsid w:val="0079781E"/>
    <w:rsid w:val="007A517E"/>
    <w:rsid w:val="007B086B"/>
    <w:rsid w:val="007B4A2D"/>
    <w:rsid w:val="007C75C6"/>
    <w:rsid w:val="007D04AA"/>
    <w:rsid w:val="007D4EC3"/>
    <w:rsid w:val="007E1130"/>
    <w:rsid w:val="007E40DC"/>
    <w:rsid w:val="008012CB"/>
    <w:rsid w:val="00802991"/>
    <w:rsid w:val="008042B3"/>
    <w:rsid w:val="008067CF"/>
    <w:rsid w:val="00806A2A"/>
    <w:rsid w:val="00807822"/>
    <w:rsid w:val="00810A1E"/>
    <w:rsid w:val="00812C75"/>
    <w:rsid w:val="00812E35"/>
    <w:rsid w:val="00812F85"/>
    <w:rsid w:val="0081368D"/>
    <w:rsid w:val="00815C90"/>
    <w:rsid w:val="00821DC8"/>
    <w:rsid w:val="0082390C"/>
    <w:rsid w:val="008254EF"/>
    <w:rsid w:val="00825B95"/>
    <w:rsid w:val="00827EE6"/>
    <w:rsid w:val="00831ECC"/>
    <w:rsid w:val="0083464C"/>
    <w:rsid w:val="008348DF"/>
    <w:rsid w:val="008356CA"/>
    <w:rsid w:val="00836930"/>
    <w:rsid w:val="00836EB5"/>
    <w:rsid w:val="008465F3"/>
    <w:rsid w:val="00850CA5"/>
    <w:rsid w:val="00851FD8"/>
    <w:rsid w:val="008533BC"/>
    <w:rsid w:val="008561C8"/>
    <w:rsid w:val="00860F96"/>
    <w:rsid w:val="00863943"/>
    <w:rsid w:val="00867CE2"/>
    <w:rsid w:val="008837B4"/>
    <w:rsid w:val="0088393C"/>
    <w:rsid w:val="008844DC"/>
    <w:rsid w:val="00890BC2"/>
    <w:rsid w:val="00891180"/>
    <w:rsid w:val="00897A9F"/>
    <w:rsid w:val="008A22EE"/>
    <w:rsid w:val="008A41CB"/>
    <w:rsid w:val="008B0148"/>
    <w:rsid w:val="008B3943"/>
    <w:rsid w:val="008B691D"/>
    <w:rsid w:val="008C2CAD"/>
    <w:rsid w:val="008C711D"/>
    <w:rsid w:val="008D3081"/>
    <w:rsid w:val="008D3FE7"/>
    <w:rsid w:val="008D69F3"/>
    <w:rsid w:val="008E3344"/>
    <w:rsid w:val="008E5C8A"/>
    <w:rsid w:val="008F1120"/>
    <w:rsid w:val="008F1168"/>
    <w:rsid w:val="008F40CA"/>
    <w:rsid w:val="008F4B24"/>
    <w:rsid w:val="00900A38"/>
    <w:rsid w:val="00901BA8"/>
    <w:rsid w:val="009023C6"/>
    <w:rsid w:val="009039C8"/>
    <w:rsid w:val="00904B06"/>
    <w:rsid w:val="0091775E"/>
    <w:rsid w:val="00924ED8"/>
    <w:rsid w:val="0092793C"/>
    <w:rsid w:val="00927F5D"/>
    <w:rsid w:val="009348E6"/>
    <w:rsid w:val="0093717A"/>
    <w:rsid w:val="009404D7"/>
    <w:rsid w:val="0094173D"/>
    <w:rsid w:val="00943D34"/>
    <w:rsid w:val="009446F5"/>
    <w:rsid w:val="00946D4A"/>
    <w:rsid w:val="00950A49"/>
    <w:rsid w:val="0095156F"/>
    <w:rsid w:val="00954ADF"/>
    <w:rsid w:val="00954DC5"/>
    <w:rsid w:val="009561DB"/>
    <w:rsid w:val="00957822"/>
    <w:rsid w:val="00967DBE"/>
    <w:rsid w:val="00971C8D"/>
    <w:rsid w:val="009774A6"/>
    <w:rsid w:val="009801FF"/>
    <w:rsid w:val="009824D1"/>
    <w:rsid w:val="0098655A"/>
    <w:rsid w:val="0099154B"/>
    <w:rsid w:val="00993B8A"/>
    <w:rsid w:val="009A22EB"/>
    <w:rsid w:val="009A44B5"/>
    <w:rsid w:val="009B16A2"/>
    <w:rsid w:val="009B29B3"/>
    <w:rsid w:val="009B5C6C"/>
    <w:rsid w:val="009B7310"/>
    <w:rsid w:val="009C0A66"/>
    <w:rsid w:val="009C3B37"/>
    <w:rsid w:val="009D1F86"/>
    <w:rsid w:val="009D3181"/>
    <w:rsid w:val="009D5C7D"/>
    <w:rsid w:val="009D5ECD"/>
    <w:rsid w:val="009E60BF"/>
    <w:rsid w:val="009E7719"/>
    <w:rsid w:val="009F17DF"/>
    <w:rsid w:val="009F3E6F"/>
    <w:rsid w:val="00A101D7"/>
    <w:rsid w:val="00A11D35"/>
    <w:rsid w:val="00A12E5E"/>
    <w:rsid w:val="00A13EA7"/>
    <w:rsid w:val="00A14FC8"/>
    <w:rsid w:val="00A17B5E"/>
    <w:rsid w:val="00A21EB6"/>
    <w:rsid w:val="00A22741"/>
    <w:rsid w:val="00A26D25"/>
    <w:rsid w:val="00A30854"/>
    <w:rsid w:val="00A31787"/>
    <w:rsid w:val="00A33C97"/>
    <w:rsid w:val="00A40726"/>
    <w:rsid w:val="00A42ABD"/>
    <w:rsid w:val="00A43FE7"/>
    <w:rsid w:val="00A443C5"/>
    <w:rsid w:val="00A448EF"/>
    <w:rsid w:val="00A47055"/>
    <w:rsid w:val="00A50CB4"/>
    <w:rsid w:val="00A51FE7"/>
    <w:rsid w:val="00A67DCC"/>
    <w:rsid w:val="00A67E94"/>
    <w:rsid w:val="00A775DA"/>
    <w:rsid w:val="00A844DD"/>
    <w:rsid w:val="00A9049D"/>
    <w:rsid w:val="00A9480D"/>
    <w:rsid w:val="00A9563F"/>
    <w:rsid w:val="00AA1DB3"/>
    <w:rsid w:val="00AB16CD"/>
    <w:rsid w:val="00AB19E7"/>
    <w:rsid w:val="00AB58E0"/>
    <w:rsid w:val="00AB64D4"/>
    <w:rsid w:val="00AC0C9E"/>
    <w:rsid w:val="00AC1570"/>
    <w:rsid w:val="00AC27D7"/>
    <w:rsid w:val="00AC381A"/>
    <w:rsid w:val="00AC5F38"/>
    <w:rsid w:val="00AD0925"/>
    <w:rsid w:val="00AD177B"/>
    <w:rsid w:val="00AD2948"/>
    <w:rsid w:val="00AD6853"/>
    <w:rsid w:val="00AD6B8A"/>
    <w:rsid w:val="00AD77BD"/>
    <w:rsid w:val="00AD7CC9"/>
    <w:rsid w:val="00AE10D5"/>
    <w:rsid w:val="00AE455E"/>
    <w:rsid w:val="00AE48E0"/>
    <w:rsid w:val="00AE572F"/>
    <w:rsid w:val="00AE7275"/>
    <w:rsid w:val="00AF270F"/>
    <w:rsid w:val="00B01169"/>
    <w:rsid w:val="00B01744"/>
    <w:rsid w:val="00B021CA"/>
    <w:rsid w:val="00B02F53"/>
    <w:rsid w:val="00B03470"/>
    <w:rsid w:val="00B040E3"/>
    <w:rsid w:val="00B070AB"/>
    <w:rsid w:val="00B110B0"/>
    <w:rsid w:val="00B24213"/>
    <w:rsid w:val="00B25961"/>
    <w:rsid w:val="00B31029"/>
    <w:rsid w:val="00B405AE"/>
    <w:rsid w:val="00B4227F"/>
    <w:rsid w:val="00B43CFA"/>
    <w:rsid w:val="00B5060D"/>
    <w:rsid w:val="00B53AE2"/>
    <w:rsid w:val="00B548A9"/>
    <w:rsid w:val="00B56802"/>
    <w:rsid w:val="00B577A1"/>
    <w:rsid w:val="00B606B8"/>
    <w:rsid w:val="00B64B5F"/>
    <w:rsid w:val="00B6710C"/>
    <w:rsid w:val="00B71E84"/>
    <w:rsid w:val="00B7269C"/>
    <w:rsid w:val="00B73DE7"/>
    <w:rsid w:val="00B76C37"/>
    <w:rsid w:val="00B818E5"/>
    <w:rsid w:val="00B82AF1"/>
    <w:rsid w:val="00B833E3"/>
    <w:rsid w:val="00B84159"/>
    <w:rsid w:val="00B86033"/>
    <w:rsid w:val="00B87A78"/>
    <w:rsid w:val="00B87DB6"/>
    <w:rsid w:val="00B900B7"/>
    <w:rsid w:val="00B90D57"/>
    <w:rsid w:val="00B91363"/>
    <w:rsid w:val="00B94AC0"/>
    <w:rsid w:val="00B9588D"/>
    <w:rsid w:val="00B95F13"/>
    <w:rsid w:val="00BA18FE"/>
    <w:rsid w:val="00BA1C6F"/>
    <w:rsid w:val="00BA57D3"/>
    <w:rsid w:val="00BB0C50"/>
    <w:rsid w:val="00BB2E81"/>
    <w:rsid w:val="00BB3CFE"/>
    <w:rsid w:val="00BB5DE3"/>
    <w:rsid w:val="00BC72E7"/>
    <w:rsid w:val="00BD74DB"/>
    <w:rsid w:val="00BE431C"/>
    <w:rsid w:val="00BE640E"/>
    <w:rsid w:val="00BE6490"/>
    <w:rsid w:val="00BF0467"/>
    <w:rsid w:val="00BF397B"/>
    <w:rsid w:val="00BF5689"/>
    <w:rsid w:val="00BF5F84"/>
    <w:rsid w:val="00BF70C7"/>
    <w:rsid w:val="00C03624"/>
    <w:rsid w:val="00C056B5"/>
    <w:rsid w:val="00C056E7"/>
    <w:rsid w:val="00C06883"/>
    <w:rsid w:val="00C06D6E"/>
    <w:rsid w:val="00C07500"/>
    <w:rsid w:val="00C07667"/>
    <w:rsid w:val="00C13EBA"/>
    <w:rsid w:val="00C14CBD"/>
    <w:rsid w:val="00C1723A"/>
    <w:rsid w:val="00C17347"/>
    <w:rsid w:val="00C25045"/>
    <w:rsid w:val="00C25507"/>
    <w:rsid w:val="00C30FEF"/>
    <w:rsid w:val="00C37E60"/>
    <w:rsid w:val="00C37E77"/>
    <w:rsid w:val="00C401AB"/>
    <w:rsid w:val="00C41351"/>
    <w:rsid w:val="00C424CA"/>
    <w:rsid w:val="00C445C0"/>
    <w:rsid w:val="00C455E7"/>
    <w:rsid w:val="00C468B4"/>
    <w:rsid w:val="00C4697E"/>
    <w:rsid w:val="00C50132"/>
    <w:rsid w:val="00C52F70"/>
    <w:rsid w:val="00C53BA5"/>
    <w:rsid w:val="00C61BF8"/>
    <w:rsid w:val="00C63E53"/>
    <w:rsid w:val="00C650ED"/>
    <w:rsid w:val="00C67778"/>
    <w:rsid w:val="00C720C0"/>
    <w:rsid w:val="00C7697F"/>
    <w:rsid w:val="00C77049"/>
    <w:rsid w:val="00C776A3"/>
    <w:rsid w:val="00C81E12"/>
    <w:rsid w:val="00C85CBD"/>
    <w:rsid w:val="00C90259"/>
    <w:rsid w:val="00C90674"/>
    <w:rsid w:val="00C907E5"/>
    <w:rsid w:val="00C91407"/>
    <w:rsid w:val="00C93CAF"/>
    <w:rsid w:val="00C94E69"/>
    <w:rsid w:val="00CA4521"/>
    <w:rsid w:val="00CA6899"/>
    <w:rsid w:val="00CA6D8E"/>
    <w:rsid w:val="00CB3B2E"/>
    <w:rsid w:val="00CB4AC0"/>
    <w:rsid w:val="00CC14A2"/>
    <w:rsid w:val="00CC1EFB"/>
    <w:rsid w:val="00CC5080"/>
    <w:rsid w:val="00CC7808"/>
    <w:rsid w:val="00CD39A5"/>
    <w:rsid w:val="00CD55B3"/>
    <w:rsid w:val="00CD75F1"/>
    <w:rsid w:val="00CE13BE"/>
    <w:rsid w:val="00CF1FB9"/>
    <w:rsid w:val="00CF3D25"/>
    <w:rsid w:val="00CF3D32"/>
    <w:rsid w:val="00CF4F1E"/>
    <w:rsid w:val="00CF7B18"/>
    <w:rsid w:val="00D05163"/>
    <w:rsid w:val="00D113BE"/>
    <w:rsid w:val="00D13867"/>
    <w:rsid w:val="00D15F4B"/>
    <w:rsid w:val="00D205B8"/>
    <w:rsid w:val="00D208CE"/>
    <w:rsid w:val="00D23062"/>
    <w:rsid w:val="00D24E0C"/>
    <w:rsid w:val="00D2508D"/>
    <w:rsid w:val="00D25B27"/>
    <w:rsid w:val="00D27252"/>
    <w:rsid w:val="00D33A33"/>
    <w:rsid w:val="00D3594A"/>
    <w:rsid w:val="00D417DE"/>
    <w:rsid w:val="00D422A7"/>
    <w:rsid w:val="00D4647C"/>
    <w:rsid w:val="00D46C26"/>
    <w:rsid w:val="00D52B91"/>
    <w:rsid w:val="00D577CB"/>
    <w:rsid w:val="00D57E96"/>
    <w:rsid w:val="00D62B80"/>
    <w:rsid w:val="00D632C0"/>
    <w:rsid w:val="00D648DC"/>
    <w:rsid w:val="00D64F0D"/>
    <w:rsid w:val="00D70C4A"/>
    <w:rsid w:val="00D72947"/>
    <w:rsid w:val="00D738E0"/>
    <w:rsid w:val="00D74C57"/>
    <w:rsid w:val="00D849FE"/>
    <w:rsid w:val="00D857E7"/>
    <w:rsid w:val="00D86574"/>
    <w:rsid w:val="00D9252C"/>
    <w:rsid w:val="00D95C68"/>
    <w:rsid w:val="00D96575"/>
    <w:rsid w:val="00D97120"/>
    <w:rsid w:val="00DA213F"/>
    <w:rsid w:val="00DA2E4B"/>
    <w:rsid w:val="00DA548E"/>
    <w:rsid w:val="00DB35A0"/>
    <w:rsid w:val="00DB36B8"/>
    <w:rsid w:val="00DB42DD"/>
    <w:rsid w:val="00DB4A8A"/>
    <w:rsid w:val="00DB55F0"/>
    <w:rsid w:val="00DB7D6F"/>
    <w:rsid w:val="00DC1025"/>
    <w:rsid w:val="00DC4871"/>
    <w:rsid w:val="00DC62B6"/>
    <w:rsid w:val="00DD4D45"/>
    <w:rsid w:val="00DD7D11"/>
    <w:rsid w:val="00DE0755"/>
    <w:rsid w:val="00DE25E4"/>
    <w:rsid w:val="00DE2855"/>
    <w:rsid w:val="00DE403A"/>
    <w:rsid w:val="00DE6C89"/>
    <w:rsid w:val="00DF5135"/>
    <w:rsid w:val="00E0083E"/>
    <w:rsid w:val="00E04101"/>
    <w:rsid w:val="00E05748"/>
    <w:rsid w:val="00E062E3"/>
    <w:rsid w:val="00E1167B"/>
    <w:rsid w:val="00E179EF"/>
    <w:rsid w:val="00E23B96"/>
    <w:rsid w:val="00E241BC"/>
    <w:rsid w:val="00E24E24"/>
    <w:rsid w:val="00E25A6E"/>
    <w:rsid w:val="00E27A90"/>
    <w:rsid w:val="00E341B4"/>
    <w:rsid w:val="00E35C38"/>
    <w:rsid w:val="00E40352"/>
    <w:rsid w:val="00E40E28"/>
    <w:rsid w:val="00E43263"/>
    <w:rsid w:val="00E45EC6"/>
    <w:rsid w:val="00E507D2"/>
    <w:rsid w:val="00E563E5"/>
    <w:rsid w:val="00E67054"/>
    <w:rsid w:val="00E671DC"/>
    <w:rsid w:val="00E70CA6"/>
    <w:rsid w:val="00E71886"/>
    <w:rsid w:val="00E722E0"/>
    <w:rsid w:val="00E87277"/>
    <w:rsid w:val="00E924A1"/>
    <w:rsid w:val="00E96047"/>
    <w:rsid w:val="00EA1198"/>
    <w:rsid w:val="00EB17F4"/>
    <w:rsid w:val="00EB224A"/>
    <w:rsid w:val="00EB6200"/>
    <w:rsid w:val="00EC4983"/>
    <w:rsid w:val="00ED100E"/>
    <w:rsid w:val="00ED4CB8"/>
    <w:rsid w:val="00ED7745"/>
    <w:rsid w:val="00EE7050"/>
    <w:rsid w:val="00EF34B2"/>
    <w:rsid w:val="00EF6EBD"/>
    <w:rsid w:val="00F02E46"/>
    <w:rsid w:val="00F066AE"/>
    <w:rsid w:val="00F0752E"/>
    <w:rsid w:val="00F077B6"/>
    <w:rsid w:val="00F07C3E"/>
    <w:rsid w:val="00F17E1C"/>
    <w:rsid w:val="00F17F58"/>
    <w:rsid w:val="00F222ED"/>
    <w:rsid w:val="00F2733F"/>
    <w:rsid w:val="00F3212C"/>
    <w:rsid w:val="00F346F0"/>
    <w:rsid w:val="00F34832"/>
    <w:rsid w:val="00F40F26"/>
    <w:rsid w:val="00F42E6F"/>
    <w:rsid w:val="00F4520E"/>
    <w:rsid w:val="00F51B6D"/>
    <w:rsid w:val="00F53F7D"/>
    <w:rsid w:val="00F5409E"/>
    <w:rsid w:val="00F54C88"/>
    <w:rsid w:val="00F55EE0"/>
    <w:rsid w:val="00F561D0"/>
    <w:rsid w:val="00F563F2"/>
    <w:rsid w:val="00F618DC"/>
    <w:rsid w:val="00F61DAB"/>
    <w:rsid w:val="00F64202"/>
    <w:rsid w:val="00F652E3"/>
    <w:rsid w:val="00F654AE"/>
    <w:rsid w:val="00F65DFE"/>
    <w:rsid w:val="00F67055"/>
    <w:rsid w:val="00F7188E"/>
    <w:rsid w:val="00F718F7"/>
    <w:rsid w:val="00F728FC"/>
    <w:rsid w:val="00F72EC9"/>
    <w:rsid w:val="00F741B4"/>
    <w:rsid w:val="00F77D58"/>
    <w:rsid w:val="00F90AF7"/>
    <w:rsid w:val="00F90E95"/>
    <w:rsid w:val="00F91B07"/>
    <w:rsid w:val="00F92BF6"/>
    <w:rsid w:val="00F935E3"/>
    <w:rsid w:val="00FA0198"/>
    <w:rsid w:val="00FA0898"/>
    <w:rsid w:val="00FA1722"/>
    <w:rsid w:val="00FA6ACA"/>
    <w:rsid w:val="00FA6CCA"/>
    <w:rsid w:val="00FB409D"/>
    <w:rsid w:val="00FC3D5F"/>
    <w:rsid w:val="00FC573F"/>
    <w:rsid w:val="00FC5F31"/>
    <w:rsid w:val="00FD1611"/>
    <w:rsid w:val="00FD3AA6"/>
    <w:rsid w:val="00FE0D11"/>
    <w:rsid w:val="00FE1581"/>
    <w:rsid w:val="00FE339E"/>
    <w:rsid w:val="00FE3630"/>
    <w:rsid w:val="00FE5A2F"/>
    <w:rsid w:val="00FE674E"/>
    <w:rsid w:val="00FE6D1D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4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44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64D4"/>
    <w:rPr>
      <w:rFonts w:cs="Times New Roman"/>
      <w:color w:val="0000FF"/>
      <w:u w:val="single"/>
    </w:rPr>
  </w:style>
  <w:style w:type="character" w:customStyle="1" w:styleId="author-list">
    <w:name w:val="author-list"/>
    <w:basedOn w:val="DefaultParagraphFont"/>
    <w:uiPriority w:val="99"/>
    <w:rsid w:val="00AB64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8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80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81A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786110"/>
    <w:rPr>
      <w:rFonts w:cs="Times New Roman"/>
      <w:color w:val="auto"/>
      <w:shd w:val="clear" w:color="auto" w:fill="B6DDE8"/>
    </w:rPr>
  </w:style>
  <w:style w:type="character" w:customStyle="1" w:styleId="Style2">
    <w:name w:val="Style2"/>
    <w:basedOn w:val="DefaultParagraphFont"/>
    <w:uiPriority w:val="99"/>
    <w:rsid w:val="00786110"/>
    <w:rPr>
      <w:rFonts w:cs="Times New Roman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eoreg-sf2h.europa-organisation.com/public/images/Logo-SF2H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cid:_1_0E9101280E90FA2800597404C125832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iche%20Enqu&#234;te%20masque%20APR%20V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Enquête masque APR V3</Template>
  <TotalTime>1</TotalTime>
  <Pages>2</Pages>
  <Words>336</Words>
  <Characters>1849</Characters>
  <Application>Microsoft Office Outlook</Application>
  <DocSecurity>0</DocSecurity>
  <Lines>0</Lines>
  <Paragraphs>0</Paragraphs>
  <ScaleCrop>false</ScaleCrop>
  <Company>APHP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recensement des appareils de protection respiratoire (APR) dans le cadre des précautions « AIR »</dc:title>
  <dc:subject/>
  <dc:creator>user</dc:creator>
  <cp:keywords/>
  <dc:description/>
  <cp:lastModifiedBy>3298192</cp:lastModifiedBy>
  <cp:revision>3</cp:revision>
  <cp:lastPrinted>2018-09-17T15:30:00Z</cp:lastPrinted>
  <dcterms:created xsi:type="dcterms:W3CDTF">2018-10-22T10:16:00Z</dcterms:created>
  <dcterms:modified xsi:type="dcterms:W3CDTF">2018-10-22T10:16:00Z</dcterms:modified>
</cp:coreProperties>
</file>